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BD" w:rsidRDefault="00333C20" w:rsidP="00F276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RCIA Registration Form 20</w:t>
      </w:r>
      <w:r w:rsidR="00806ADE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/21</w:t>
      </w:r>
      <w:r w:rsidR="004B57D8" w:rsidRPr="00116BAF">
        <w:rPr>
          <w:rFonts w:ascii="Arial" w:hAnsi="Arial" w:cs="Arial"/>
          <w:b/>
          <w:sz w:val="24"/>
          <w:szCs w:val="24"/>
        </w:rPr>
        <w:t xml:space="preserve"> (</w:t>
      </w:r>
      <w:r w:rsidR="00116BAF" w:rsidRPr="00116BAF">
        <w:rPr>
          <w:rFonts w:ascii="Arial" w:hAnsi="Arial" w:cs="Arial"/>
          <w:b/>
          <w:sz w:val="24"/>
          <w:szCs w:val="24"/>
        </w:rPr>
        <w:t>For Church files only)</w:t>
      </w:r>
    </w:p>
    <w:p w:rsidR="00BD0B7D" w:rsidRDefault="00BD0B7D" w:rsidP="00116B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16BAF" w:rsidRPr="00116BAF" w:rsidRDefault="00116BAF" w:rsidP="00116B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16BAF"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:rsidR="00BD0B7D" w:rsidRDefault="00BD0B7D" w:rsidP="00907F8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64"/>
        <w:gridCol w:w="3024"/>
        <w:gridCol w:w="1512"/>
        <w:gridCol w:w="663"/>
        <w:gridCol w:w="709"/>
        <w:gridCol w:w="1134"/>
      </w:tblGrid>
      <w:tr w:rsidR="00873EB8" w:rsidTr="006047D1">
        <w:tc>
          <w:tcPr>
            <w:tcW w:w="2564" w:type="dxa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5199" w:type="dxa"/>
            <w:gridSpan w:val="3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134" w:type="dxa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EB8" w:rsidTr="00873EB8">
        <w:tc>
          <w:tcPr>
            <w:tcW w:w="2564" w:type="dxa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42" w:type="dxa"/>
            <w:gridSpan w:val="5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EB8" w:rsidTr="00873EB8">
        <w:tc>
          <w:tcPr>
            <w:tcW w:w="2564" w:type="dxa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City/County</w:t>
            </w:r>
          </w:p>
        </w:tc>
        <w:tc>
          <w:tcPr>
            <w:tcW w:w="3024" w:type="dxa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2506" w:type="dxa"/>
            <w:gridSpan w:val="3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EB8" w:rsidTr="00873EB8">
        <w:tc>
          <w:tcPr>
            <w:tcW w:w="2564" w:type="dxa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024" w:type="dxa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2506" w:type="dxa"/>
            <w:gridSpan w:val="3"/>
          </w:tcPr>
          <w:p w:rsidR="00873EB8" w:rsidRDefault="00873EB8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D70B67">
        <w:tc>
          <w:tcPr>
            <w:tcW w:w="2564" w:type="dxa"/>
          </w:tcPr>
          <w:p w:rsidR="006047D1" w:rsidRDefault="006047D1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042" w:type="dxa"/>
            <w:gridSpan w:val="5"/>
          </w:tcPr>
          <w:p w:rsidR="006047D1" w:rsidRDefault="006047D1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D70B67">
        <w:tc>
          <w:tcPr>
            <w:tcW w:w="2564" w:type="dxa"/>
          </w:tcPr>
          <w:p w:rsidR="006047D1" w:rsidRDefault="006047D1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042" w:type="dxa"/>
            <w:gridSpan w:val="5"/>
          </w:tcPr>
          <w:p w:rsidR="006047D1" w:rsidRDefault="006047D1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D70B67">
        <w:tc>
          <w:tcPr>
            <w:tcW w:w="2564" w:type="dxa"/>
          </w:tcPr>
          <w:p w:rsidR="006047D1" w:rsidRDefault="006047D1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Birth</w:t>
            </w:r>
          </w:p>
        </w:tc>
        <w:tc>
          <w:tcPr>
            <w:tcW w:w="7042" w:type="dxa"/>
            <w:gridSpan w:val="5"/>
          </w:tcPr>
          <w:p w:rsidR="006047D1" w:rsidRDefault="006047D1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D70B67">
        <w:tc>
          <w:tcPr>
            <w:tcW w:w="2564" w:type="dxa"/>
          </w:tcPr>
          <w:p w:rsidR="006047D1" w:rsidRDefault="006047D1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Fathers full name</w:t>
            </w:r>
          </w:p>
        </w:tc>
        <w:tc>
          <w:tcPr>
            <w:tcW w:w="7042" w:type="dxa"/>
            <w:gridSpan w:val="5"/>
          </w:tcPr>
          <w:p w:rsidR="006047D1" w:rsidRDefault="006047D1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D70B67">
        <w:tc>
          <w:tcPr>
            <w:tcW w:w="2564" w:type="dxa"/>
          </w:tcPr>
          <w:p w:rsidR="006047D1" w:rsidRDefault="006047D1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Mothers First Name and Maiden Name.</w:t>
            </w:r>
          </w:p>
        </w:tc>
        <w:tc>
          <w:tcPr>
            <w:tcW w:w="7042" w:type="dxa"/>
            <w:gridSpan w:val="5"/>
          </w:tcPr>
          <w:p w:rsidR="006047D1" w:rsidRDefault="006047D1" w:rsidP="00907F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EB8" w:rsidRPr="00873EB8" w:rsidRDefault="00873EB8" w:rsidP="00907F8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16BAF" w:rsidRDefault="00314C0E" w:rsidP="00116B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4C0E">
        <w:rPr>
          <w:rFonts w:ascii="Arial" w:hAnsi="Arial" w:cs="Arial"/>
          <w:b/>
          <w:sz w:val="24"/>
          <w:szCs w:val="24"/>
          <w:u w:val="single"/>
        </w:rPr>
        <w:t>Baptism Details</w:t>
      </w:r>
    </w:p>
    <w:p w:rsidR="00213744" w:rsidRDefault="00213744" w:rsidP="00116B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662"/>
      </w:tblGrid>
      <w:tr w:rsidR="006047D1" w:rsidTr="006047D1">
        <w:tc>
          <w:tcPr>
            <w:tcW w:w="3085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Baptised?</w:t>
            </w:r>
          </w:p>
        </w:tc>
        <w:tc>
          <w:tcPr>
            <w:tcW w:w="6662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6047D1">
        <w:tc>
          <w:tcPr>
            <w:tcW w:w="3085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Denomination of Baptism</w:t>
            </w:r>
          </w:p>
        </w:tc>
        <w:tc>
          <w:tcPr>
            <w:tcW w:w="6662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6047D1">
        <w:tc>
          <w:tcPr>
            <w:tcW w:w="3085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Baptism</w:t>
            </w:r>
          </w:p>
        </w:tc>
        <w:tc>
          <w:tcPr>
            <w:tcW w:w="6662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6047D1">
        <w:tc>
          <w:tcPr>
            <w:tcW w:w="3085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Baptism</w:t>
            </w:r>
          </w:p>
        </w:tc>
        <w:tc>
          <w:tcPr>
            <w:tcW w:w="6662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B7D" w:rsidRDefault="00BD0B7D" w:rsidP="001366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C0E" w:rsidRDefault="00314C0E" w:rsidP="00116B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First Holy Communion Reception</w:t>
      </w:r>
    </w:p>
    <w:p w:rsidR="00213744" w:rsidRDefault="00213744" w:rsidP="00116B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4111"/>
        <w:gridCol w:w="2409"/>
      </w:tblGrid>
      <w:tr w:rsidR="006047D1" w:rsidTr="006047D1">
        <w:tc>
          <w:tcPr>
            <w:tcW w:w="7338" w:type="dxa"/>
            <w:gridSpan w:val="2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received the Sacrament of First Holy Communion?</w:t>
            </w:r>
          </w:p>
        </w:tc>
        <w:tc>
          <w:tcPr>
            <w:tcW w:w="2409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6047D1">
        <w:tc>
          <w:tcPr>
            <w:tcW w:w="3227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First Communion</w:t>
            </w:r>
          </w:p>
        </w:tc>
        <w:tc>
          <w:tcPr>
            <w:tcW w:w="6520" w:type="dxa"/>
            <w:gridSpan w:val="2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6047D1">
        <w:tc>
          <w:tcPr>
            <w:tcW w:w="3227" w:type="dxa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</w:t>
            </w:r>
          </w:p>
        </w:tc>
        <w:tc>
          <w:tcPr>
            <w:tcW w:w="6520" w:type="dxa"/>
            <w:gridSpan w:val="2"/>
          </w:tcPr>
          <w:p w:rsidR="006047D1" w:rsidRDefault="006047D1" w:rsidP="001366B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CCF" w:rsidRDefault="00721CCF" w:rsidP="00116B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14C0E" w:rsidRDefault="00314C0E" w:rsidP="00116B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Confirmation</w:t>
      </w:r>
    </w:p>
    <w:p w:rsidR="006047D1" w:rsidRDefault="006047D1" w:rsidP="00116B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4111"/>
        <w:gridCol w:w="2409"/>
      </w:tblGrid>
      <w:tr w:rsidR="006047D1" w:rsidTr="004C5401">
        <w:tc>
          <w:tcPr>
            <w:tcW w:w="7338" w:type="dxa"/>
            <w:gridSpan w:val="2"/>
          </w:tcPr>
          <w:p w:rsidR="006047D1" w:rsidRDefault="006047D1" w:rsidP="006047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received the Sacrament of Confirmation?</w:t>
            </w:r>
          </w:p>
        </w:tc>
        <w:tc>
          <w:tcPr>
            <w:tcW w:w="2409" w:type="dxa"/>
          </w:tcPr>
          <w:p w:rsidR="006047D1" w:rsidRDefault="006047D1" w:rsidP="004C54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4C5401">
        <w:tc>
          <w:tcPr>
            <w:tcW w:w="3227" w:type="dxa"/>
          </w:tcPr>
          <w:p w:rsidR="006047D1" w:rsidRDefault="006047D1" w:rsidP="004C54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Confirmation Name</w:t>
            </w:r>
          </w:p>
        </w:tc>
        <w:tc>
          <w:tcPr>
            <w:tcW w:w="6520" w:type="dxa"/>
            <w:gridSpan w:val="2"/>
          </w:tcPr>
          <w:p w:rsidR="006047D1" w:rsidRDefault="006047D1" w:rsidP="004C54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4C5401">
        <w:tc>
          <w:tcPr>
            <w:tcW w:w="3227" w:type="dxa"/>
          </w:tcPr>
          <w:p w:rsidR="006047D1" w:rsidRDefault="006047D1" w:rsidP="006047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Sponsor</w:t>
            </w:r>
          </w:p>
        </w:tc>
        <w:tc>
          <w:tcPr>
            <w:tcW w:w="6520" w:type="dxa"/>
            <w:gridSpan w:val="2"/>
          </w:tcPr>
          <w:p w:rsidR="006047D1" w:rsidRDefault="006047D1" w:rsidP="004C54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B7D" w:rsidRDefault="00BD0B7D" w:rsidP="00116B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366BC" w:rsidRDefault="001366BC" w:rsidP="00116B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 Sacrament of Marriage</w:t>
      </w:r>
    </w:p>
    <w:p w:rsidR="006047D1" w:rsidRDefault="006047D1" w:rsidP="00907F8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1985"/>
        <w:gridCol w:w="992"/>
        <w:gridCol w:w="851"/>
      </w:tblGrid>
      <w:tr w:rsidR="006047D1" w:rsidTr="006047D1">
        <w:tc>
          <w:tcPr>
            <w:tcW w:w="7763" w:type="dxa"/>
            <w:gridSpan w:val="2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047D1" w:rsidTr="006047D1">
        <w:tc>
          <w:tcPr>
            <w:tcW w:w="7763" w:type="dxa"/>
            <w:gridSpan w:val="2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married now?</w:t>
            </w:r>
          </w:p>
        </w:tc>
        <w:tc>
          <w:tcPr>
            <w:tcW w:w="992" w:type="dxa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6047D1">
        <w:tc>
          <w:tcPr>
            <w:tcW w:w="7763" w:type="dxa"/>
            <w:gridSpan w:val="2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not married, were you ever married?</w:t>
            </w:r>
          </w:p>
        </w:tc>
        <w:tc>
          <w:tcPr>
            <w:tcW w:w="992" w:type="dxa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6047D1">
        <w:tc>
          <w:tcPr>
            <w:tcW w:w="7763" w:type="dxa"/>
            <w:gridSpan w:val="2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married were you married in the Catholic Church</w:t>
            </w:r>
            <w:r w:rsidR="00495C6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D1" w:rsidTr="006047D1">
        <w:tc>
          <w:tcPr>
            <w:tcW w:w="7763" w:type="dxa"/>
            <w:gridSpan w:val="2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married, were you married before your present marriage?</w:t>
            </w:r>
          </w:p>
        </w:tc>
        <w:tc>
          <w:tcPr>
            <w:tcW w:w="992" w:type="dxa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7D1" w:rsidRDefault="006047D1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44" w:rsidTr="00213744">
        <w:tc>
          <w:tcPr>
            <w:tcW w:w="5778" w:type="dxa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it a Church or Civil Marriage</w:t>
            </w:r>
            <w:r w:rsidR="00495C6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828" w:type="dxa"/>
            <w:gridSpan w:val="3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44" w:rsidTr="00213744">
        <w:tc>
          <w:tcPr>
            <w:tcW w:w="5778" w:type="dxa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place where the marriage took place</w:t>
            </w:r>
          </w:p>
        </w:tc>
        <w:tc>
          <w:tcPr>
            <w:tcW w:w="3828" w:type="dxa"/>
            <w:gridSpan w:val="3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44" w:rsidTr="00213744">
        <w:tc>
          <w:tcPr>
            <w:tcW w:w="5778" w:type="dxa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552652">
              <w:rPr>
                <w:rFonts w:ascii="Arial" w:hAnsi="Arial" w:cs="Arial"/>
                <w:sz w:val="24"/>
                <w:szCs w:val="24"/>
              </w:rPr>
              <w:t>Denomination of Spouse at first Marriage</w:t>
            </w:r>
          </w:p>
        </w:tc>
        <w:tc>
          <w:tcPr>
            <w:tcW w:w="3828" w:type="dxa"/>
            <w:gridSpan w:val="3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44" w:rsidTr="00213744">
        <w:tc>
          <w:tcPr>
            <w:tcW w:w="5778" w:type="dxa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divorced?</w:t>
            </w:r>
          </w:p>
        </w:tc>
        <w:tc>
          <w:tcPr>
            <w:tcW w:w="3828" w:type="dxa"/>
            <w:gridSpan w:val="3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44" w:rsidTr="00213744">
        <w:tc>
          <w:tcPr>
            <w:tcW w:w="5778" w:type="dxa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an annulment?</w:t>
            </w:r>
          </w:p>
        </w:tc>
        <w:tc>
          <w:tcPr>
            <w:tcW w:w="3828" w:type="dxa"/>
            <w:gridSpan w:val="3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44" w:rsidTr="00213744">
        <w:tc>
          <w:tcPr>
            <w:tcW w:w="5778" w:type="dxa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divorced, or have an annulment, are you in another relationship</w:t>
            </w:r>
            <w:r w:rsidR="00495C6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828" w:type="dxa"/>
            <w:gridSpan w:val="3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44" w:rsidTr="00213744">
        <w:tc>
          <w:tcPr>
            <w:tcW w:w="5778" w:type="dxa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person you are now in relationship with had a previous marriage?</w:t>
            </w:r>
          </w:p>
        </w:tc>
        <w:tc>
          <w:tcPr>
            <w:tcW w:w="3828" w:type="dxa"/>
            <w:gridSpan w:val="3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44" w:rsidTr="00213744">
        <w:tc>
          <w:tcPr>
            <w:tcW w:w="5778" w:type="dxa"/>
          </w:tcPr>
          <w:p w:rsidR="00213744" w:rsidRDefault="00213744" w:rsidP="0021374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3744">
              <w:rPr>
                <w:rFonts w:ascii="Arial" w:hAnsi="Arial" w:cs="Arial"/>
                <w:b/>
                <w:sz w:val="24"/>
                <w:szCs w:val="24"/>
              </w:rPr>
              <w:t>Current Status</w:t>
            </w:r>
          </w:p>
          <w:p w:rsidR="00213744" w:rsidRDefault="00213744" w:rsidP="002137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213744" w:rsidRDefault="00213744" w:rsidP="002137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Married</w:t>
            </w:r>
          </w:p>
          <w:p w:rsidR="00213744" w:rsidRDefault="00213744" w:rsidP="002137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Divorced</w:t>
            </w:r>
          </w:p>
          <w:p w:rsidR="00213744" w:rsidRDefault="00213744" w:rsidP="002137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Separated</w:t>
            </w:r>
          </w:p>
          <w:p w:rsidR="00213744" w:rsidRDefault="00213744" w:rsidP="002137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Co-habiting</w:t>
            </w:r>
          </w:p>
          <w:p w:rsidR="00213744" w:rsidRDefault="00213744" w:rsidP="002137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Widowed</w:t>
            </w:r>
          </w:p>
        </w:tc>
        <w:tc>
          <w:tcPr>
            <w:tcW w:w="3828" w:type="dxa"/>
            <w:gridSpan w:val="3"/>
          </w:tcPr>
          <w:p w:rsidR="00213744" w:rsidRDefault="00213744" w:rsidP="0021374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7D1" w:rsidRDefault="006047D1" w:rsidP="00907F8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047D1" w:rsidSect="00A861EA">
      <w:headerReference w:type="default" r:id="rId6"/>
      <w:footerReference w:type="default" r:id="rId7"/>
      <w:pgSz w:w="11906" w:h="16838"/>
      <w:pgMar w:top="1440" w:right="424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D7" w:rsidRDefault="00943FD7" w:rsidP="00116BAF">
      <w:pPr>
        <w:spacing w:after="0" w:line="240" w:lineRule="auto"/>
      </w:pPr>
      <w:r>
        <w:separator/>
      </w:r>
    </w:p>
  </w:endnote>
  <w:endnote w:type="continuationSeparator" w:id="1">
    <w:p w:rsidR="00943FD7" w:rsidRDefault="00943FD7" w:rsidP="0011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8A" w:rsidRDefault="00907F8A" w:rsidP="00B817A8">
    <w:pPr>
      <w:pStyle w:val="Footer"/>
    </w:pPr>
    <w:r w:rsidRPr="00A861EA">
      <w:t xml:space="preserve">Documentation to reach </w:t>
    </w:r>
    <w:r w:rsidR="00213744">
      <w:t>RCIA</w:t>
    </w:r>
    <w:r w:rsidRPr="00A861EA">
      <w:t xml:space="preserve"> by </w:t>
    </w:r>
    <w:r w:rsidR="00333C20">
      <w:t>30/11/2020</w:t>
    </w:r>
  </w:p>
  <w:tbl>
    <w:tblPr>
      <w:tblStyle w:val="TableGrid"/>
      <w:tblW w:w="0" w:type="auto"/>
      <w:tblLook w:val="04A0"/>
    </w:tblPr>
    <w:tblGrid>
      <w:gridCol w:w="2564"/>
      <w:gridCol w:w="521"/>
      <w:gridCol w:w="1701"/>
      <w:gridCol w:w="1418"/>
      <w:gridCol w:w="1417"/>
      <w:gridCol w:w="2126"/>
    </w:tblGrid>
    <w:tr w:rsidR="00213744" w:rsidTr="00213744">
      <w:tc>
        <w:tcPr>
          <w:tcW w:w="2564" w:type="dxa"/>
        </w:tcPr>
        <w:p w:rsidR="00213744" w:rsidRDefault="00213744" w:rsidP="00B817A8">
          <w:pPr>
            <w:pStyle w:val="Footer"/>
          </w:pPr>
          <w:r>
            <w:t>Baptismal Certificate</w:t>
          </w:r>
        </w:p>
      </w:tc>
      <w:tc>
        <w:tcPr>
          <w:tcW w:w="521" w:type="dxa"/>
        </w:tcPr>
        <w:p w:rsidR="00213744" w:rsidRDefault="00213744" w:rsidP="00B817A8">
          <w:pPr>
            <w:pStyle w:val="Footer"/>
          </w:pPr>
        </w:p>
      </w:tc>
      <w:tc>
        <w:tcPr>
          <w:tcW w:w="1701" w:type="dxa"/>
        </w:tcPr>
        <w:p w:rsidR="00213744" w:rsidRDefault="00213744" w:rsidP="00B817A8">
          <w:pPr>
            <w:pStyle w:val="Footer"/>
          </w:pPr>
          <w:r>
            <w:t>Date received</w:t>
          </w:r>
        </w:p>
      </w:tc>
      <w:tc>
        <w:tcPr>
          <w:tcW w:w="1418" w:type="dxa"/>
        </w:tcPr>
        <w:p w:rsidR="00213744" w:rsidRDefault="00213744" w:rsidP="00B817A8">
          <w:pPr>
            <w:pStyle w:val="Footer"/>
          </w:pPr>
        </w:p>
      </w:tc>
      <w:tc>
        <w:tcPr>
          <w:tcW w:w="1417" w:type="dxa"/>
        </w:tcPr>
        <w:p w:rsidR="00213744" w:rsidRDefault="00213744" w:rsidP="00B817A8">
          <w:pPr>
            <w:pStyle w:val="Footer"/>
          </w:pPr>
          <w:r>
            <w:t>Receipt Initials</w:t>
          </w:r>
        </w:p>
      </w:tc>
      <w:tc>
        <w:tcPr>
          <w:tcW w:w="2126" w:type="dxa"/>
        </w:tcPr>
        <w:p w:rsidR="00213744" w:rsidRDefault="00213744" w:rsidP="00B817A8">
          <w:pPr>
            <w:pStyle w:val="Footer"/>
          </w:pPr>
        </w:p>
      </w:tc>
    </w:tr>
    <w:tr w:rsidR="00213744" w:rsidTr="00213744">
      <w:tc>
        <w:tcPr>
          <w:tcW w:w="2564" w:type="dxa"/>
        </w:tcPr>
        <w:p w:rsidR="00213744" w:rsidRDefault="00213744" w:rsidP="00B817A8">
          <w:pPr>
            <w:pStyle w:val="Footer"/>
          </w:pPr>
          <w:r>
            <w:t>Decree Nisi</w:t>
          </w:r>
        </w:p>
      </w:tc>
      <w:tc>
        <w:tcPr>
          <w:tcW w:w="521" w:type="dxa"/>
        </w:tcPr>
        <w:p w:rsidR="00213744" w:rsidRDefault="00213744" w:rsidP="00B817A8">
          <w:pPr>
            <w:pStyle w:val="Footer"/>
          </w:pPr>
        </w:p>
      </w:tc>
      <w:tc>
        <w:tcPr>
          <w:tcW w:w="1701" w:type="dxa"/>
        </w:tcPr>
        <w:p w:rsidR="00213744" w:rsidRDefault="00213744" w:rsidP="00B817A8">
          <w:pPr>
            <w:pStyle w:val="Footer"/>
          </w:pPr>
        </w:p>
      </w:tc>
      <w:tc>
        <w:tcPr>
          <w:tcW w:w="1418" w:type="dxa"/>
        </w:tcPr>
        <w:p w:rsidR="00213744" w:rsidRDefault="00213744" w:rsidP="00B817A8">
          <w:pPr>
            <w:pStyle w:val="Footer"/>
          </w:pPr>
        </w:p>
      </w:tc>
      <w:tc>
        <w:tcPr>
          <w:tcW w:w="1417" w:type="dxa"/>
        </w:tcPr>
        <w:p w:rsidR="00213744" w:rsidRDefault="00213744" w:rsidP="00B817A8">
          <w:pPr>
            <w:pStyle w:val="Footer"/>
          </w:pPr>
        </w:p>
      </w:tc>
      <w:tc>
        <w:tcPr>
          <w:tcW w:w="2126" w:type="dxa"/>
        </w:tcPr>
        <w:p w:rsidR="00213744" w:rsidRDefault="00213744" w:rsidP="00B817A8">
          <w:pPr>
            <w:pStyle w:val="Footer"/>
          </w:pPr>
        </w:p>
      </w:tc>
    </w:tr>
    <w:tr w:rsidR="00213744" w:rsidTr="00213744">
      <w:tc>
        <w:tcPr>
          <w:tcW w:w="2564" w:type="dxa"/>
        </w:tcPr>
        <w:p w:rsidR="00213744" w:rsidRDefault="00213744" w:rsidP="00B817A8">
          <w:pPr>
            <w:pStyle w:val="Footer"/>
          </w:pPr>
          <w:r>
            <w:t>Conditional Order</w:t>
          </w:r>
        </w:p>
      </w:tc>
      <w:tc>
        <w:tcPr>
          <w:tcW w:w="521" w:type="dxa"/>
        </w:tcPr>
        <w:p w:rsidR="00213744" w:rsidRDefault="00213744" w:rsidP="00B817A8">
          <w:pPr>
            <w:pStyle w:val="Footer"/>
          </w:pPr>
        </w:p>
      </w:tc>
      <w:tc>
        <w:tcPr>
          <w:tcW w:w="1701" w:type="dxa"/>
        </w:tcPr>
        <w:p w:rsidR="00213744" w:rsidRDefault="00213744" w:rsidP="00B817A8">
          <w:pPr>
            <w:pStyle w:val="Footer"/>
          </w:pPr>
        </w:p>
      </w:tc>
      <w:tc>
        <w:tcPr>
          <w:tcW w:w="1418" w:type="dxa"/>
        </w:tcPr>
        <w:p w:rsidR="00213744" w:rsidRDefault="00213744" w:rsidP="00B817A8">
          <w:pPr>
            <w:pStyle w:val="Footer"/>
          </w:pPr>
        </w:p>
      </w:tc>
      <w:tc>
        <w:tcPr>
          <w:tcW w:w="1417" w:type="dxa"/>
        </w:tcPr>
        <w:p w:rsidR="00213744" w:rsidRDefault="00213744" w:rsidP="00B817A8">
          <w:pPr>
            <w:pStyle w:val="Footer"/>
          </w:pPr>
        </w:p>
      </w:tc>
      <w:tc>
        <w:tcPr>
          <w:tcW w:w="2126" w:type="dxa"/>
        </w:tcPr>
        <w:p w:rsidR="00213744" w:rsidRDefault="00213744" w:rsidP="00B817A8">
          <w:pPr>
            <w:pStyle w:val="Footer"/>
          </w:pPr>
        </w:p>
      </w:tc>
    </w:tr>
    <w:tr w:rsidR="00213744" w:rsidTr="00213744">
      <w:tc>
        <w:tcPr>
          <w:tcW w:w="2564" w:type="dxa"/>
        </w:tcPr>
        <w:p w:rsidR="00213744" w:rsidRDefault="00213744" w:rsidP="00B817A8">
          <w:pPr>
            <w:pStyle w:val="Footer"/>
          </w:pPr>
          <w:r>
            <w:t>Decree Absolute</w:t>
          </w:r>
        </w:p>
      </w:tc>
      <w:tc>
        <w:tcPr>
          <w:tcW w:w="521" w:type="dxa"/>
        </w:tcPr>
        <w:p w:rsidR="00213744" w:rsidRDefault="00213744" w:rsidP="00B817A8">
          <w:pPr>
            <w:pStyle w:val="Footer"/>
          </w:pPr>
        </w:p>
      </w:tc>
      <w:tc>
        <w:tcPr>
          <w:tcW w:w="1701" w:type="dxa"/>
        </w:tcPr>
        <w:p w:rsidR="00213744" w:rsidRDefault="00213744" w:rsidP="00B817A8">
          <w:pPr>
            <w:pStyle w:val="Footer"/>
          </w:pPr>
        </w:p>
      </w:tc>
      <w:tc>
        <w:tcPr>
          <w:tcW w:w="1418" w:type="dxa"/>
        </w:tcPr>
        <w:p w:rsidR="00213744" w:rsidRDefault="00213744" w:rsidP="00B817A8">
          <w:pPr>
            <w:pStyle w:val="Footer"/>
          </w:pPr>
        </w:p>
      </w:tc>
      <w:tc>
        <w:tcPr>
          <w:tcW w:w="1417" w:type="dxa"/>
        </w:tcPr>
        <w:p w:rsidR="00213744" w:rsidRDefault="00213744" w:rsidP="00B817A8">
          <w:pPr>
            <w:pStyle w:val="Footer"/>
          </w:pPr>
        </w:p>
      </w:tc>
      <w:tc>
        <w:tcPr>
          <w:tcW w:w="2126" w:type="dxa"/>
        </w:tcPr>
        <w:p w:rsidR="00213744" w:rsidRDefault="00213744" w:rsidP="00B817A8">
          <w:pPr>
            <w:pStyle w:val="Footer"/>
          </w:pPr>
        </w:p>
      </w:tc>
    </w:tr>
    <w:tr w:rsidR="00213744" w:rsidTr="00213744">
      <w:tc>
        <w:tcPr>
          <w:tcW w:w="2564" w:type="dxa"/>
        </w:tcPr>
        <w:p w:rsidR="00213744" w:rsidRDefault="00213744" w:rsidP="00B817A8">
          <w:pPr>
            <w:pStyle w:val="Footer"/>
          </w:pPr>
          <w:r>
            <w:t>Decree Nullity</w:t>
          </w:r>
        </w:p>
      </w:tc>
      <w:tc>
        <w:tcPr>
          <w:tcW w:w="521" w:type="dxa"/>
        </w:tcPr>
        <w:p w:rsidR="00213744" w:rsidRDefault="00213744" w:rsidP="00B817A8">
          <w:pPr>
            <w:pStyle w:val="Footer"/>
          </w:pPr>
        </w:p>
      </w:tc>
      <w:tc>
        <w:tcPr>
          <w:tcW w:w="1701" w:type="dxa"/>
        </w:tcPr>
        <w:p w:rsidR="00213744" w:rsidRDefault="00213744" w:rsidP="00B817A8">
          <w:pPr>
            <w:pStyle w:val="Footer"/>
          </w:pPr>
        </w:p>
      </w:tc>
      <w:tc>
        <w:tcPr>
          <w:tcW w:w="1418" w:type="dxa"/>
        </w:tcPr>
        <w:p w:rsidR="00213744" w:rsidRDefault="00213744" w:rsidP="00B817A8">
          <w:pPr>
            <w:pStyle w:val="Footer"/>
          </w:pPr>
        </w:p>
      </w:tc>
      <w:tc>
        <w:tcPr>
          <w:tcW w:w="1417" w:type="dxa"/>
        </w:tcPr>
        <w:p w:rsidR="00213744" w:rsidRDefault="00213744" w:rsidP="00B817A8">
          <w:pPr>
            <w:pStyle w:val="Footer"/>
          </w:pPr>
        </w:p>
      </w:tc>
      <w:tc>
        <w:tcPr>
          <w:tcW w:w="2126" w:type="dxa"/>
        </w:tcPr>
        <w:p w:rsidR="00213744" w:rsidRDefault="00213744" w:rsidP="00B817A8">
          <w:pPr>
            <w:pStyle w:val="Footer"/>
          </w:pPr>
        </w:p>
      </w:tc>
    </w:tr>
  </w:tbl>
  <w:p w:rsidR="00213744" w:rsidRPr="00A861EA" w:rsidRDefault="00213744" w:rsidP="00B81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D7" w:rsidRDefault="00943FD7" w:rsidP="00116BAF">
      <w:pPr>
        <w:spacing w:after="0" w:line="240" w:lineRule="auto"/>
      </w:pPr>
      <w:r>
        <w:separator/>
      </w:r>
    </w:p>
  </w:footnote>
  <w:footnote w:type="continuationSeparator" w:id="1">
    <w:p w:rsidR="00943FD7" w:rsidRDefault="00943FD7" w:rsidP="0011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F" w:rsidRDefault="00116BAF" w:rsidP="00116BAF">
    <w:pPr>
      <w:pStyle w:val="Header"/>
      <w:jc w:val="center"/>
      <w:rPr>
        <w:rFonts w:ascii="Arial" w:hAnsi="Arial" w:cs="Arial"/>
        <w:b/>
      </w:rPr>
    </w:pPr>
    <w:r w:rsidRPr="001366BC">
      <w:rPr>
        <w:rFonts w:ascii="Arial" w:hAnsi="Arial" w:cs="Arial"/>
        <w:b/>
        <w:sz w:val="24"/>
        <w:szCs w:val="24"/>
        <w:u w:val="single"/>
      </w:rPr>
      <w:t>St Mary’s Roman Catholic Church</w:t>
    </w:r>
    <w:r w:rsidRPr="005642F5">
      <w:rPr>
        <w:rFonts w:ascii="Arial" w:hAnsi="Arial" w:cs="Arial"/>
        <w:b/>
      </w:rPr>
      <w:t>,</w:t>
    </w:r>
    <w:r w:rsidR="001366BC">
      <w:rPr>
        <w:rFonts w:ascii="Arial" w:hAnsi="Arial" w:cs="Arial"/>
        <w:b/>
      </w:rPr>
      <w:t xml:space="preserve"> </w:t>
    </w:r>
    <w:r w:rsidR="00193088">
      <w:rPr>
        <w:rFonts w:ascii="Arial" w:hAnsi="Arial" w:cs="Arial"/>
        <w:b/>
      </w:rPr>
      <w:t>25 Marquis Street, Belfast1</w:t>
    </w:r>
    <w:r w:rsidR="00333C20">
      <w:rPr>
        <w:rFonts w:ascii="Arial" w:hAnsi="Arial" w:cs="Arial"/>
        <w:b/>
      </w:rPr>
      <w:t xml:space="preserve"> </w:t>
    </w:r>
    <w:r w:rsidRPr="005642F5">
      <w:rPr>
        <w:rFonts w:ascii="Arial" w:hAnsi="Arial" w:cs="Arial"/>
        <w:b/>
      </w:rPr>
      <w:t>1JJ</w:t>
    </w:r>
  </w:p>
  <w:p w:rsidR="001366BC" w:rsidRPr="00806ADE" w:rsidRDefault="00116BAF" w:rsidP="00806AD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E: </w:t>
    </w:r>
    <w:r w:rsidR="00873EB8">
      <w:rPr>
        <w:rFonts w:ascii="Arial" w:hAnsi="Arial" w:cs="Arial"/>
        <w:b/>
      </w:rPr>
      <w:t>rcia@downandconnor.org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6BAF"/>
    <w:rsid w:val="000A215C"/>
    <w:rsid w:val="000C77B1"/>
    <w:rsid w:val="00116BAF"/>
    <w:rsid w:val="001366BC"/>
    <w:rsid w:val="00193088"/>
    <w:rsid w:val="001E10A0"/>
    <w:rsid w:val="00213744"/>
    <w:rsid w:val="00314C0E"/>
    <w:rsid w:val="00333C20"/>
    <w:rsid w:val="0039256E"/>
    <w:rsid w:val="003E5ADA"/>
    <w:rsid w:val="00470D08"/>
    <w:rsid w:val="00495C63"/>
    <w:rsid w:val="004B4914"/>
    <w:rsid w:val="004B57D8"/>
    <w:rsid w:val="004D0464"/>
    <w:rsid w:val="005156BD"/>
    <w:rsid w:val="00552652"/>
    <w:rsid w:val="005C1425"/>
    <w:rsid w:val="006047D1"/>
    <w:rsid w:val="006115AE"/>
    <w:rsid w:val="006D5A07"/>
    <w:rsid w:val="00721CCF"/>
    <w:rsid w:val="00754DA7"/>
    <w:rsid w:val="00795665"/>
    <w:rsid w:val="007B0AC6"/>
    <w:rsid w:val="00806ADE"/>
    <w:rsid w:val="00824BE8"/>
    <w:rsid w:val="008253D6"/>
    <w:rsid w:val="00841E32"/>
    <w:rsid w:val="008733BE"/>
    <w:rsid w:val="00873EB8"/>
    <w:rsid w:val="008847BD"/>
    <w:rsid w:val="00900CE8"/>
    <w:rsid w:val="00907F8A"/>
    <w:rsid w:val="00934791"/>
    <w:rsid w:val="00943FD7"/>
    <w:rsid w:val="009803A5"/>
    <w:rsid w:val="009D2152"/>
    <w:rsid w:val="009D375B"/>
    <w:rsid w:val="009F048B"/>
    <w:rsid w:val="00A01C85"/>
    <w:rsid w:val="00A861EA"/>
    <w:rsid w:val="00A9101D"/>
    <w:rsid w:val="00AE196D"/>
    <w:rsid w:val="00B07C59"/>
    <w:rsid w:val="00B42D3A"/>
    <w:rsid w:val="00B817A8"/>
    <w:rsid w:val="00BA1D6B"/>
    <w:rsid w:val="00BD0B7D"/>
    <w:rsid w:val="00C36925"/>
    <w:rsid w:val="00C50CD0"/>
    <w:rsid w:val="00CB6632"/>
    <w:rsid w:val="00CD7ADD"/>
    <w:rsid w:val="00DC7569"/>
    <w:rsid w:val="00DE5B3B"/>
    <w:rsid w:val="00E000F3"/>
    <w:rsid w:val="00E54C9B"/>
    <w:rsid w:val="00EB77BF"/>
    <w:rsid w:val="00F276A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AF"/>
  </w:style>
  <w:style w:type="paragraph" w:styleId="Footer">
    <w:name w:val="footer"/>
    <w:basedOn w:val="Normal"/>
    <w:link w:val="FooterChar"/>
    <w:uiPriority w:val="99"/>
    <w:unhideWhenUsed/>
    <w:rsid w:val="00B817A8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hAnsi="Arial" w:cs="Arial"/>
      <w:b/>
    </w:rPr>
  </w:style>
  <w:style w:type="character" w:customStyle="1" w:styleId="FooterChar">
    <w:name w:val="Footer Char"/>
    <w:basedOn w:val="DefaultParagraphFont"/>
    <w:link w:val="Footer"/>
    <w:uiPriority w:val="99"/>
    <w:rsid w:val="00B817A8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116B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n\AppData\Roaming\Microsoft\Templates\Let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Letters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fionnuala.mclernon@btinternet.com</dc:creator>
  <cp:lastModifiedBy>fionnuala.mclernon@btinternet.com</cp:lastModifiedBy>
  <cp:revision>4</cp:revision>
  <cp:lastPrinted>2020-06-25T22:40:00Z</cp:lastPrinted>
  <dcterms:created xsi:type="dcterms:W3CDTF">2020-06-23T15:39:00Z</dcterms:created>
  <dcterms:modified xsi:type="dcterms:W3CDTF">2020-06-25T22:46:00Z</dcterms:modified>
</cp:coreProperties>
</file>